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DF" w:rsidRDefault="001701DF" w:rsidP="00CE79E0">
      <w:pPr>
        <w:rPr>
          <w:rFonts w:ascii="Comic Sans MS" w:hAnsi="Comic Sans MS" w:cs="Arial"/>
          <w:sz w:val="22"/>
          <w:szCs w:val="22"/>
        </w:rPr>
      </w:pPr>
    </w:p>
    <w:p w:rsidR="001701DF" w:rsidRDefault="001701DF" w:rsidP="001701DF">
      <w:pPr>
        <w:jc w:val="center"/>
        <w:rPr>
          <w:b/>
          <w:bCs/>
          <w:color w:val="FF0000"/>
        </w:rPr>
      </w:pPr>
    </w:p>
    <w:p w:rsidR="001701DF" w:rsidRPr="00550A04" w:rsidRDefault="001701DF" w:rsidP="001701DF">
      <w:pPr>
        <w:jc w:val="center"/>
        <w:rPr>
          <w:b/>
          <w:bCs/>
          <w:color w:val="auto"/>
          <w:sz w:val="24"/>
          <w:szCs w:val="24"/>
        </w:rPr>
      </w:pPr>
      <w:r w:rsidRPr="00550A04">
        <w:rPr>
          <w:b/>
          <w:bCs/>
          <w:sz w:val="24"/>
          <w:szCs w:val="24"/>
        </w:rPr>
        <w:t>KARTA PROJEKTU</w:t>
      </w:r>
    </w:p>
    <w:p w:rsidR="001701DF" w:rsidRPr="00550A04" w:rsidRDefault="001701DF" w:rsidP="001701DF">
      <w:pPr>
        <w:jc w:val="center"/>
        <w:rPr>
          <w:b/>
          <w:sz w:val="24"/>
          <w:szCs w:val="24"/>
        </w:rPr>
      </w:pPr>
      <w:r w:rsidRPr="00550A04">
        <w:rPr>
          <w:b/>
          <w:sz w:val="24"/>
          <w:szCs w:val="24"/>
        </w:rPr>
        <w:t>DO OPRACOWANIA PROJEKTU ZMIAN LOKALNEJ STRATEGII ROZWOJU</w:t>
      </w:r>
      <w:r w:rsidR="00550A04">
        <w:rPr>
          <w:b/>
          <w:sz w:val="24"/>
          <w:szCs w:val="24"/>
        </w:rPr>
        <w:t xml:space="preserve"> </w:t>
      </w:r>
      <w:r w:rsidR="00550A04">
        <w:rPr>
          <w:b/>
          <w:sz w:val="24"/>
          <w:szCs w:val="24"/>
        </w:rPr>
        <w:br/>
        <w:t>DLA OBSZARU LGD „GORCE - PIENINY</w:t>
      </w:r>
      <w:r w:rsidRPr="00550A04">
        <w:rPr>
          <w:b/>
          <w:sz w:val="24"/>
          <w:szCs w:val="24"/>
        </w:rPr>
        <w:t xml:space="preserve">” </w:t>
      </w:r>
    </w:p>
    <w:p w:rsidR="001701DF" w:rsidRPr="00376C56" w:rsidRDefault="001701DF" w:rsidP="001701DF">
      <w:pPr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1696"/>
        <w:gridCol w:w="1883"/>
        <w:gridCol w:w="568"/>
        <w:gridCol w:w="49"/>
        <w:gridCol w:w="335"/>
        <w:gridCol w:w="567"/>
        <w:gridCol w:w="969"/>
        <w:gridCol w:w="1871"/>
        <w:gridCol w:w="1271"/>
        <w:gridCol w:w="59"/>
        <w:gridCol w:w="541"/>
      </w:tblGrid>
      <w:tr w:rsidR="001701DF" w:rsidTr="003D4D5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1DF" w:rsidRDefault="00170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Tytuł projektu</w:t>
            </w:r>
          </w:p>
        </w:tc>
      </w:tr>
      <w:tr w:rsidR="001701DF" w:rsidTr="003D4D5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</w:p>
          <w:p w:rsidR="001701DF" w:rsidRDefault="001701DF">
            <w:pPr>
              <w:rPr>
                <w:sz w:val="22"/>
                <w:szCs w:val="22"/>
              </w:rPr>
            </w:pPr>
          </w:p>
        </w:tc>
      </w:tr>
      <w:tr w:rsidR="001701DF" w:rsidTr="003D4D5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1DF" w:rsidRDefault="00170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Wnioskodawca (nazwa lub imię i nazwisko, adres)</w:t>
            </w:r>
          </w:p>
        </w:tc>
      </w:tr>
      <w:tr w:rsidR="001701DF" w:rsidTr="003D4D5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</w:p>
          <w:p w:rsidR="001701DF" w:rsidRDefault="001701DF">
            <w:pPr>
              <w:rPr>
                <w:sz w:val="22"/>
                <w:szCs w:val="22"/>
              </w:rPr>
            </w:pPr>
          </w:p>
          <w:p w:rsidR="001701DF" w:rsidRDefault="00170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1701DF" w:rsidTr="003D4D5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1DF" w:rsidRDefault="00170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Rodzaj wnioskodawcy (zaznacz stawiając obok w kratce znak X)</w:t>
            </w:r>
          </w:p>
        </w:tc>
      </w:tr>
      <w:tr w:rsidR="001701DF" w:rsidTr="003D4D5C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Rolnik lub domownik</w:t>
            </w:r>
          </w:p>
          <w:p w:rsidR="001701DF" w:rsidRDefault="001701DF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Mikroprzedsiębiorca </w:t>
            </w:r>
            <w:r>
              <w:rPr>
                <w:sz w:val="22"/>
                <w:szCs w:val="22"/>
              </w:rPr>
              <w:br/>
              <w:t>(do 10 pracowników)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</w:p>
        </w:tc>
      </w:tr>
      <w:tr w:rsidR="001701DF" w:rsidTr="003D4D5C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pozarządowa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samorządu terytorialnego</w:t>
            </w:r>
          </w:p>
          <w:p w:rsidR="001701DF" w:rsidRDefault="001701DF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</w:p>
        </w:tc>
      </w:tr>
      <w:tr w:rsidR="001701DF" w:rsidTr="003D4D5C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Związek kościelny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</w:p>
          <w:p w:rsidR="001701DF" w:rsidRDefault="00170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Inny: ……………………………………………….......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</w:p>
        </w:tc>
      </w:tr>
      <w:tr w:rsidR="001701DF" w:rsidTr="003D4D5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1DF" w:rsidRDefault="00170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Cele projektu </w:t>
            </w:r>
          </w:p>
        </w:tc>
      </w:tr>
      <w:tr w:rsidR="001701DF" w:rsidTr="003D4D5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  <w:p w:rsidR="001701DF" w:rsidRDefault="001701DF">
            <w:pPr>
              <w:rPr>
                <w:sz w:val="22"/>
                <w:szCs w:val="22"/>
              </w:rPr>
            </w:pPr>
          </w:p>
          <w:p w:rsidR="001701DF" w:rsidRDefault="001701DF">
            <w:pPr>
              <w:rPr>
                <w:sz w:val="22"/>
                <w:szCs w:val="22"/>
              </w:rPr>
            </w:pPr>
          </w:p>
        </w:tc>
      </w:tr>
      <w:tr w:rsidR="001701DF" w:rsidTr="003D4D5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1DF" w:rsidRDefault="00170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Krótki opis zamierzonych działań (konkretnych przedsięwzięć)</w:t>
            </w:r>
          </w:p>
        </w:tc>
      </w:tr>
      <w:tr w:rsidR="001701DF" w:rsidTr="003D4D5C">
        <w:trPr>
          <w:trHeight w:val="2484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</w:p>
          <w:p w:rsidR="001701DF" w:rsidRDefault="001701DF">
            <w:pPr>
              <w:rPr>
                <w:sz w:val="22"/>
                <w:szCs w:val="22"/>
              </w:rPr>
            </w:pPr>
          </w:p>
          <w:p w:rsidR="001701DF" w:rsidRDefault="001701DF">
            <w:pPr>
              <w:rPr>
                <w:sz w:val="22"/>
                <w:szCs w:val="22"/>
              </w:rPr>
            </w:pPr>
          </w:p>
          <w:p w:rsidR="001701DF" w:rsidRDefault="001701DF">
            <w:pPr>
              <w:rPr>
                <w:sz w:val="22"/>
                <w:szCs w:val="22"/>
              </w:rPr>
            </w:pPr>
          </w:p>
          <w:p w:rsidR="001701DF" w:rsidRDefault="001701DF">
            <w:pPr>
              <w:rPr>
                <w:sz w:val="22"/>
                <w:szCs w:val="22"/>
              </w:rPr>
            </w:pPr>
          </w:p>
          <w:p w:rsidR="001701DF" w:rsidRDefault="001701DF">
            <w:pPr>
              <w:rPr>
                <w:sz w:val="22"/>
                <w:szCs w:val="22"/>
              </w:rPr>
            </w:pPr>
          </w:p>
          <w:p w:rsidR="001701DF" w:rsidRDefault="001701DF">
            <w:pPr>
              <w:rPr>
                <w:sz w:val="22"/>
                <w:szCs w:val="22"/>
              </w:rPr>
            </w:pPr>
          </w:p>
        </w:tc>
      </w:tr>
      <w:tr w:rsidR="001701DF" w:rsidTr="003D4D5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1DF" w:rsidRDefault="00170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Czy projekt  </w:t>
            </w:r>
            <w:r>
              <w:rPr>
                <w:b/>
                <w:sz w:val="22"/>
                <w:szCs w:val="22"/>
              </w:rPr>
              <w:t>ma charakter  innowacyjny?</w:t>
            </w:r>
            <w:r>
              <w:rPr>
                <w:sz w:val="22"/>
                <w:szCs w:val="22"/>
              </w:rPr>
              <w:t xml:space="preserve"> Jeśli tak, </w:t>
            </w:r>
            <w:r w:rsidRPr="003D4D5C">
              <w:rPr>
                <w:b/>
                <w:sz w:val="22"/>
                <w:szCs w:val="22"/>
              </w:rPr>
              <w:t>to jaki</w:t>
            </w:r>
            <w:r w:rsidR="003D4D5C" w:rsidRPr="003D4D5C">
              <w:rPr>
                <w:b/>
                <w:sz w:val="22"/>
                <w:szCs w:val="22"/>
              </w:rPr>
              <w:t xml:space="preserve"> i na jakim obszarze</w:t>
            </w:r>
            <w:r w:rsidR="003D4D5C">
              <w:rPr>
                <w:sz w:val="22"/>
                <w:szCs w:val="22"/>
              </w:rPr>
              <w:t xml:space="preserve"> : czy jest to </w:t>
            </w:r>
            <w:r w:rsidR="003D4D5C" w:rsidRPr="00DC0C27">
              <w:rPr>
                <w:b/>
                <w:sz w:val="22"/>
                <w:szCs w:val="22"/>
              </w:rPr>
              <w:t>obszar LGD,</w:t>
            </w:r>
            <w:r w:rsidR="003D4D5C">
              <w:rPr>
                <w:sz w:val="22"/>
                <w:szCs w:val="22"/>
              </w:rPr>
              <w:t xml:space="preserve"> obszar </w:t>
            </w:r>
            <w:r w:rsidR="003D4D5C" w:rsidRPr="00DC0C27">
              <w:rPr>
                <w:b/>
                <w:sz w:val="22"/>
                <w:szCs w:val="22"/>
              </w:rPr>
              <w:t>województwa</w:t>
            </w:r>
            <w:r w:rsidR="003D4D5C">
              <w:rPr>
                <w:sz w:val="22"/>
                <w:szCs w:val="22"/>
              </w:rPr>
              <w:t xml:space="preserve"> ,czy wykraczający </w:t>
            </w:r>
            <w:r w:rsidR="003D4D5C" w:rsidRPr="00DC0C27">
              <w:rPr>
                <w:b/>
                <w:sz w:val="22"/>
                <w:szCs w:val="22"/>
              </w:rPr>
              <w:t>poza obszar województwa</w:t>
            </w:r>
            <w:r>
              <w:rPr>
                <w:sz w:val="22"/>
                <w:szCs w:val="22"/>
              </w:rPr>
              <w:t>?/</w:t>
            </w:r>
            <w:r>
              <w:rPr>
                <w:b/>
                <w:sz w:val="22"/>
                <w:szCs w:val="22"/>
              </w:rPr>
              <w:t xml:space="preserve"> wprowadza nowe produkty lub usługi </w:t>
            </w:r>
            <w:r>
              <w:rPr>
                <w:sz w:val="22"/>
                <w:szCs w:val="22"/>
              </w:rPr>
              <w:t xml:space="preserve">? </w:t>
            </w:r>
          </w:p>
        </w:tc>
      </w:tr>
      <w:tr w:rsidR="001701DF" w:rsidTr="003D4D5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</w:p>
          <w:p w:rsidR="003D4D5C" w:rsidRDefault="003D4D5C">
            <w:pPr>
              <w:rPr>
                <w:sz w:val="22"/>
                <w:szCs w:val="22"/>
              </w:rPr>
            </w:pPr>
          </w:p>
          <w:p w:rsidR="003D4D5C" w:rsidRDefault="003D4D5C">
            <w:pPr>
              <w:rPr>
                <w:sz w:val="22"/>
                <w:szCs w:val="22"/>
              </w:rPr>
            </w:pPr>
          </w:p>
          <w:p w:rsidR="003D4D5C" w:rsidRDefault="003D4D5C">
            <w:pPr>
              <w:rPr>
                <w:sz w:val="22"/>
                <w:szCs w:val="22"/>
              </w:rPr>
            </w:pPr>
          </w:p>
          <w:p w:rsidR="003D4D5C" w:rsidRDefault="003D4D5C">
            <w:pPr>
              <w:rPr>
                <w:sz w:val="22"/>
                <w:szCs w:val="22"/>
              </w:rPr>
            </w:pPr>
          </w:p>
        </w:tc>
      </w:tr>
      <w:tr w:rsidR="001701DF" w:rsidTr="003D4D5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1DF" w:rsidRDefault="00170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Czy projekt wpływa na jedną z grup docelowych tj.: </w:t>
            </w:r>
            <w:r>
              <w:rPr>
                <w:b/>
                <w:sz w:val="22"/>
                <w:szCs w:val="22"/>
              </w:rPr>
              <w:t>kobiety, osoby poniżej 26 roku życia, osoby powyżej 50 roku życia lub organizacje pozarządowe? Jeżeli tak,  to na którą grupę docelową i w jaki sposób ?</w:t>
            </w:r>
          </w:p>
        </w:tc>
      </w:tr>
      <w:tr w:rsidR="001701DF" w:rsidTr="003D4D5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</w:p>
          <w:p w:rsidR="001701DF" w:rsidRDefault="001701DF">
            <w:pPr>
              <w:rPr>
                <w:sz w:val="22"/>
                <w:szCs w:val="22"/>
              </w:rPr>
            </w:pPr>
          </w:p>
          <w:p w:rsidR="001701DF" w:rsidRDefault="001701DF">
            <w:pPr>
              <w:rPr>
                <w:sz w:val="22"/>
                <w:szCs w:val="22"/>
              </w:rPr>
            </w:pPr>
          </w:p>
        </w:tc>
      </w:tr>
      <w:tr w:rsidR="001701DF" w:rsidTr="003D4D5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1DF" w:rsidRDefault="003D4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  <w:r w:rsidR="001701DF">
              <w:rPr>
                <w:sz w:val="22"/>
                <w:szCs w:val="22"/>
              </w:rPr>
              <w:t>. Planowane rezultaty – wymie</w:t>
            </w:r>
            <w:r>
              <w:rPr>
                <w:sz w:val="22"/>
                <w:szCs w:val="22"/>
              </w:rPr>
              <w:t>nion</w:t>
            </w:r>
            <w:r w:rsidR="001701DF">
              <w:rPr>
                <w:sz w:val="22"/>
                <w:szCs w:val="22"/>
              </w:rPr>
              <w:t xml:space="preserve">e np.  </w:t>
            </w:r>
            <w:r w:rsidR="001701DF" w:rsidRPr="003D4D5C">
              <w:rPr>
                <w:b/>
                <w:color w:val="auto"/>
                <w:sz w:val="22"/>
                <w:szCs w:val="22"/>
              </w:rPr>
              <w:t xml:space="preserve">liczba nowoutworzonych miejsc  pracy,  wzrost liczby turystów, </w:t>
            </w:r>
            <w:r w:rsidR="001701DF" w:rsidRPr="003D4D5C">
              <w:rPr>
                <w:b/>
                <w:strike/>
                <w:color w:val="auto"/>
                <w:sz w:val="22"/>
                <w:szCs w:val="22"/>
              </w:rPr>
              <w:t xml:space="preserve"> </w:t>
            </w:r>
            <w:r w:rsidR="001701DF" w:rsidRPr="003D4D5C">
              <w:rPr>
                <w:b/>
                <w:color w:val="auto"/>
                <w:sz w:val="22"/>
                <w:szCs w:val="22"/>
              </w:rPr>
              <w:t xml:space="preserve">wzrost dochodu,  liczba powstałych  podmiotów gospodarczych,  liczba uczestników projektu, </w:t>
            </w:r>
            <w:r w:rsidR="001701DF" w:rsidRPr="003D4D5C">
              <w:rPr>
                <w:b/>
                <w:color w:val="auto"/>
                <w:sz w:val="22"/>
                <w:szCs w:val="22"/>
              </w:rPr>
              <w:lastRenderedPageBreak/>
              <w:t>przeszkolonych osób, itp.</w:t>
            </w:r>
          </w:p>
        </w:tc>
      </w:tr>
      <w:tr w:rsidR="001701DF" w:rsidTr="003D4D5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</w:p>
          <w:p w:rsidR="003D4D5C" w:rsidRDefault="003D4D5C">
            <w:pPr>
              <w:rPr>
                <w:sz w:val="22"/>
                <w:szCs w:val="22"/>
              </w:rPr>
            </w:pPr>
          </w:p>
          <w:p w:rsidR="003D4D5C" w:rsidRDefault="003D4D5C">
            <w:pPr>
              <w:rPr>
                <w:sz w:val="22"/>
                <w:szCs w:val="22"/>
              </w:rPr>
            </w:pPr>
          </w:p>
          <w:p w:rsidR="001701DF" w:rsidRDefault="001701DF">
            <w:pPr>
              <w:rPr>
                <w:sz w:val="22"/>
                <w:szCs w:val="22"/>
              </w:rPr>
            </w:pPr>
          </w:p>
          <w:p w:rsidR="001701DF" w:rsidRDefault="001701DF">
            <w:pPr>
              <w:rPr>
                <w:sz w:val="22"/>
                <w:szCs w:val="22"/>
              </w:rPr>
            </w:pPr>
          </w:p>
        </w:tc>
      </w:tr>
      <w:tr w:rsidR="001701DF" w:rsidTr="003D4D5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1DF" w:rsidRDefault="003D4D5C">
            <w:pPr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IX</w:t>
            </w:r>
            <w:r w:rsidR="001701DF" w:rsidRPr="003D4D5C">
              <w:rPr>
                <w:color w:val="auto"/>
                <w:sz w:val="22"/>
                <w:szCs w:val="22"/>
              </w:rPr>
              <w:t>PLANOWANE ROZPOCZĘCIE  I ZAKOŃCZENIE DZIAŁAŃ)</w:t>
            </w:r>
            <w:r w:rsidR="001701DF" w:rsidRPr="003D4D5C">
              <w:rPr>
                <w:sz w:val="22"/>
                <w:szCs w:val="22"/>
              </w:rPr>
              <w:t xml:space="preserve"> –</w:t>
            </w:r>
            <w:r w:rsidR="001701DF">
              <w:rPr>
                <w:sz w:val="22"/>
                <w:szCs w:val="22"/>
              </w:rPr>
              <w:t xml:space="preserve"> DD-MM-RR</w:t>
            </w:r>
            <w:r>
              <w:rPr>
                <w:sz w:val="22"/>
                <w:szCs w:val="22"/>
              </w:rPr>
              <w:t xml:space="preserve">   </w:t>
            </w:r>
            <w:r w:rsidRPr="003D4D5C">
              <w:rPr>
                <w:sz w:val="22"/>
                <w:szCs w:val="22"/>
              </w:rPr>
              <w:t>/prosimy podać lata i miesiące oraz czas trwania w miesiącach</w:t>
            </w:r>
          </w:p>
        </w:tc>
      </w:tr>
      <w:tr w:rsidR="001701DF" w:rsidTr="003D4D5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</w:p>
          <w:p w:rsidR="001701DF" w:rsidRDefault="001701DF">
            <w:pPr>
              <w:rPr>
                <w:sz w:val="22"/>
                <w:szCs w:val="22"/>
              </w:rPr>
            </w:pPr>
          </w:p>
          <w:p w:rsidR="001701DF" w:rsidRDefault="001701DF">
            <w:pPr>
              <w:rPr>
                <w:sz w:val="22"/>
                <w:szCs w:val="22"/>
              </w:rPr>
            </w:pPr>
          </w:p>
        </w:tc>
      </w:tr>
      <w:tr w:rsidR="001701DF" w:rsidTr="003D4D5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1DF" w:rsidRPr="003D4D5C" w:rsidRDefault="001701D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3D4D5C">
              <w:rPr>
                <w:color w:val="auto"/>
                <w:sz w:val="22"/>
                <w:szCs w:val="22"/>
              </w:rPr>
              <w:t>X. Projekt realizowany będzie w ramach działania  (zaznacz znakiem X w kratce obok)</w:t>
            </w:r>
          </w:p>
        </w:tc>
      </w:tr>
      <w:tr w:rsidR="001701DF" w:rsidTr="003D4D5C">
        <w:trPr>
          <w:trHeight w:val="383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Pr="003D4D5C" w:rsidRDefault="001701DF">
            <w:pPr>
              <w:rPr>
                <w:color w:val="auto"/>
                <w:sz w:val="22"/>
                <w:szCs w:val="22"/>
              </w:rPr>
            </w:pPr>
            <w:r w:rsidRPr="003D4D5C">
              <w:rPr>
                <w:color w:val="auto"/>
                <w:sz w:val="22"/>
                <w:szCs w:val="22"/>
              </w:rPr>
              <w:t>Różnicowanie w kierunku działalności nierolniczej;</w:t>
            </w:r>
          </w:p>
          <w:p w:rsidR="001701DF" w:rsidRPr="003D4D5C" w:rsidRDefault="001701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Pr="003D4D5C" w:rsidRDefault="001701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Pr="003D4D5C" w:rsidRDefault="001701DF">
            <w:pPr>
              <w:rPr>
                <w:color w:val="auto"/>
                <w:sz w:val="22"/>
                <w:szCs w:val="22"/>
              </w:rPr>
            </w:pPr>
            <w:r w:rsidRPr="003D4D5C">
              <w:rPr>
                <w:color w:val="auto"/>
                <w:sz w:val="22"/>
                <w:szCs w:val="22"/>
              </w:rPr>
              <w:t xml:space="preserve">Małe </w:t>
            </w:r>
            <w:r w:rsidR="003D4D5C" w:rsidRPr="003D4D5C">
              <w:rPr>
                <w:color w:val="auto"/>
                <w:sz w:val="22"/>
                <w:szCs w:val="22"/>
              </w:rPr>
              <w:t>pr</w:t>
            </w:r>
            <w:r w:rsidRPr="003D4D5C">
              <w:rPr>
                <w:color w:val="auto"/>
                <w:sz w:val="22"/>
                <w:szCs w:val="22"/>
              </w:rPr>
              <w:t>ojekty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</w:p>
        </w:tc>
      </w:tr>
      <w:tr w:rsidR="001701DF" w:rsidTr="003D4D5C">
        <w:trPr>
          <w:trHeight w:val="382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Pr="003D4D5C" w:rsidRDefault="001701DF">
            <w:pPr>
              <w:rPr>
                <w:color w:val="auto"/>
                <w:sz w:val="22"/>
                <w:szCs w:val="22"/>
              </w:rPr>
            </w:pPr>
            <w:r w:rsidRPr="003D4D5C">
              <w:rPr>
                <w:color w:val="auto"/>
                <w:sz w:val="22"/>
                <w:szCs w:val="22"/>
              </w:rPr>
              <w:t>Tworzenie i rozwój mikroprzedsiębiorstw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Pr="003D4D5C" w:rsidRDefault="001701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Pr="003D4D5C" w:rsidRDefault="001701DF">
            <w:pPr>
              <w:rPr>
                <w:color w:val="auto"/>
                <w:sz w:val="22"/>
                <w:szCs w:val="22"/>
              </w:rPr>
            </w:pPr>
            <w:r w:rsidRPr="003D4D5C">
              <w:rPr>
                <w:color w:val="auto"/>
                <w:sz w:val="22"/>
                <w:szCs w:val="22"/>
              </w:rPr>
              <w:t>Odnowa i rozwój wsi;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</w:p>
        </w:tc>
      </w:tr>
      <w:tr w:rsidR="001701DF" w:rsidTr="003D4D5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1DF" w:rsidRPr="003D4D5C" w:rsidRDefault="001701D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3D4D5C">
              <w:rPr>
                <w:color w:val="auto"/>
                <w:sz w:val="22"/>
                <w:szCs w:val="22"/>
              </w:rPr>
              <w:t xml:space="preserve">XI. </w:t>
            </w:r>
            <w:r w:rsidRPr="003D4D5C">
              <w:rPr>
                <w:b/>
                <w:color w:val="auto"/>
                <w:sz w:val="22"/>
                <w:szCs w:val="22"/>
              </w:rPr>
              <w:t>KOSZT CAŁKOWITY PROJEKTU BRUTTO</w:t>
            </w:r>
            <w:r w:rsidRPr="003D4D5C">
              <w:rPr>
                <w:color w:val="auto"/>
                <w:sz w:val="22"/>
                <w:szCs w:val="22"/>
              </w:rPr>
              <w:t xml:space="preserve"> (koszty operacji </w:t>
            </w:r>
          </w:p>
        </w:tc>
      </w:tr>
      <w:tr w:rsidR="001701DF" w:rsidTr="003D4D5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Pr="003D4D5C" w:rsidRDefault="001701D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Pr="003D4D5C" w:rsidRDefault="001701D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3D4D5C">
              <w:rPr>
                <w:color w:val="auto"/>
                <w:sz w:val="22"/>
                <w:szCs w:val="22"/>
              </w:rPr>
              <w:t>Koszty kwalifikowane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Pr="003D4D5C" w:rsidRDefault="001701D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3D4D5C">
              <w:rPr>
                <w:color w:val="auto"/>
                <w:sz w:val="22"/>
                <w:szCs w:val="22"/>
              </w:rPr>
              <w:t>Kwota dotacji [zł]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Pr="003D4D5C" w:rsidRDefault="001701D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3D4D5C">
              <w:rPr>
                <w:color w:val="auto"/>
                <w:sz w:val="22"/>
                <w:szCs w:val="22"/>
              </w:rPr>
              <w:t>Środki własne [zł]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razem [zł]</w:t>
            </w:r>
          </w:p>
        </w:tc>
      </w:tr>
      <w:tr w:rsidR="001701DF" w:rsidTr="003D4D5C">
        <w:trPr>
          <w:trHeight w:val="5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701DF" w:rsidTr="003D4D5C">
        <w:trPr>
          <w:trHeight w:val="5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701DF" w:rsidTr="003D4D5C">
        <w:trPr>
          <w:trHeight w:val="5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701DF" w:rsidTr="003D4D5C">
        <w:trPr>
          <w:trHeight w:val="5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701DF" w:rsidTr="003D4D5C">
        <w:trPr>
          <w:trHeight w:val="5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701DF" w:rsidTr="003D4D5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 Kontakt</w:t>
            </w:r>
          </w:p>
        </w:tc>
      </w:tr>
      <w:tr w:rsidR="001701DF" w:rsidTr="003D4D5C">
        <w:trPr>
          <w:trHeight w:val="45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8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701DF" w:rsidTr="003D4D5C">
        <w:trPr>
          <w:trHeight w:val="45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8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701DF" w:rsidTr="003D4D5C">
        <w:trPr>
          <w:trHeight w:val="45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8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701DF" w:rsidTr="003D4D5C">
        <w:trPr>
          <w:trHeight w:val="45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8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701DF" w:rsidTr="003D4D5C">
        <w:trPr>
          <w:trHeight w:val="45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8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F" w:rsidRDefault="001701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701DF" w:rsidRDefault="001701DF" w:rsidP="001701DF">
      <w:pPr>
        <w:jc w:val="both"/>
      </w:pPr>
    </w:p>
    <w:p w:rsidR="001701DF" w:rsidRPr="00376C56" w:rsidRDefault="001701DF" w:rsidP="001701DF">
      <w:pPr>
        <w:jc w:val="both"/>
        <w:rPr>
          <w:b/>
          <w:bCs/>
          <w:sz w:val="22"/>
          <w:szCs w:val="22"/>
        </w:rPr>
      </w:pPr>
      <w:r w:rsidRPr="00376C56">
        <w:rPr>
          <w:sz w:val="22"/>
          <w:szCs w:val="22"/>
        </w:rPr>
        <w:t>Kartę prosimy przesłać mailem na adres</w:t>
      </w:r>
      <w:r w:rsidRPr="00376C56">
        <w:rPr>
          <w:b/>
          <w:bCs/>
          <w:sz w:val="22"/>
          <w:szCs w:val="22"/>
        </w:rPr>
        <w:t xml:space="preserve">: </w:t>
      </w:r>
      <w:hyperlink r:id="rId7" w:history="1">
        <w:r w:rsidRPr="00376C56">
          <w:rPr>
            <w:rStyle w:val="Hipercze"/>
            <w:b/>
            <w:bCs/>
            <w:sz w:val="22"/>
            <w:szCs w:val="22"/>
          </w:rPr>
          <w:t>biuro@leadergorce-pieniny.pl</w:t>
        </w:r>
      </w:hyperlink>
    </w:p>
    <w:p w:rsidR="001701DF" w:rsidRPr="00376C56" w:rsidRDefault="001701DF" w:rsidP="001701DF">
      <w:pPr>
        <w:jc w:val="both"/>
        <w:rPr>
          <w:sz w:val="22"/>
          <w:szCs w:val="22"/>
        </w:rPr>
      </w:pPr>
    </w:p>
    <w:p w:rsidR="001701DF" w:rsidRPr="00376C56" w:rsidRDefault="001701DF" w:rsidP="001701DF">
      <w:pPr>
        <w:jc w:val="both"/>
        <w:rPr>
          <w:sz w:val="22"/>
          <w:szCs w:val="22"/>
        </w:rPr>
      </w:pPr>
      <w:r w:rsidRPr="00376C56">
        <w:rPr>
          <w:sz w:val="22"/>
          <w:szCs w:val="22"/>
        </w:rPr>
        <w:t xml:space="preserve">albo dostarczyć osobiście lub pocztą na adres: </w:t>
      </w:r>
    </w:p>
    <w:p w:rsidR="001701DF" w:rsidRPr="00376C56" w:rsidRDefault="001701DF" w:rsidP="001701DF">
      <w:pPr>
        <w:jc w:val="both"/>
        <w:rPr>
          <w:sz w:val="22"/>
          <w:szCs w:val="22"/>
        </w:rPr>
      </w:pPr>
      <w:r w:rsidRPr="00376C56">
        <w:rPr>
          <w:color w:val="auto"/>
          <w:sz w:val="22"/>
          <w:szCs w:val="22"/>
        </w:rPr>
        <w:t xml:space="preserve">LGD „Gorce-Pieniny”, </w:t>
      </w:r>
      <w:r w:rsidRPr="00376C56">
        <w:rPr>
          <w:sz w:val="22"/>
          <w:szCs w:val="22"/>
        </w:rPr>
        <w:t>34-450 Krościenko ul.Rynek 32</w:t>
      </w:r>
    </w:p>
    <w:p w:rsidR="001701DF" w:rsidRPr="00376C56" w:rsidRDefault="001701DF" w:rsidP="001701DF">
      <w:pPr>
        <w:rPr>
          <w:sz w:val="22"/>
          <w:szCs w:val="22"/>
        </w:rPr>
      </w:pPr>
    </w:p>
    <w:p w:rsidR="001701DF" w:rsidRPr="00376C56" w:rsidRDefault="001701DF" w:rsidP="00CE79E0">
      <w:pPr>
        <w:rPr>
          <w:rFonts w:ascii="Comic Sans MS" w:hAnsi="Comic Sans MS" w:cs="Arial"/>
          <w:sz w:val="22"/>
          <w:szCs w:val="22"/>
        </w:rPr>
      </w:pPr>
    </w:p>
    <w:p w:rsidR="001701DF" w:rsidRDefault="001701DF" w:rsidP="00CE79E0">
      <w:pPr>
        <w:rPr>
          <w:rFonts w:ascii="Comic Sans MS" w:hAnsi="Comic Sans MS" w:cs="Arial"/>
          <w:sz w:val="22"/>
          <w:szCs w:val="22"/>
        </w:rPr>
      </w:pPr>
    </w:p>
    <w:sectPr w:rsidR="001701DF" w:rsidSect="002C3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F25" w:rsidRDefault="001B0F25">
      <w:r>
        <w:separator/>
      </w:r>
    </w:p>
  </w:endnote>
  <w:endnote w:type="continuationSeparator" w:id="1">
    <w:p w:rsidR="001B0F25" w:rsidRDefault="001B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27" w:rsidRDefault="00DC0C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5D" w:rsidRPr="00A734E9" w:rsidRDefault="0078215D" w:rsidP="0078215D">
    <w:pPr>
      <w:jc w:val="center"/>
      <w:rPr>
        <w:i/>
        <w:sz w:val="16"/>
        <w:szCs w:val="16"/>
      </w:rPr>
    </w:pPr>
    <w:r w:rsidRPr="00A734E9">
      <w:rPr>
        <w:i/>
        <w:sz w:val="16"/>
        <w:szCs w:val="16"/>
      </w:rPr>
      <w:t>Stowarzyszenie Lokalna Grupa Działania Gorce –Pieniny</w:t>
    </w:r>
  </w:p>
  <w:p w:rsidR="0078215D" w:rsidRDefault="0078215D" w:rsidP="00572524">
    <w:pPr>
      <w:jc w:val="center"/>
      <w:rPr>
        <w:i/>
        <w:sz w:val="16"/>
        <w:szCs w:val="16"/>
      </w:rPr>
    </w:pPr>
    <w:r w:rsidRPr="00A734E9">
      <w:rPr>
        <w:i/>
        <w:sz w:val="16"/>
        <w:szCs w:val="16"/>
      </w:rPr>
      <w:t xml:space="preserve">34-451  </w:t>
    </w:r>
    <w:r w:rsidR="00572524">
      <w:rPr>
        <w:i/>
        <w:sz w:val="16"/>
        <w:szCs w:val="16"/>
      </w:rPr>
      <w:t>Krościenko nad Dunajcem</w:t>
    </w:r>
  </w:p>
  <w:p w:rsidR="00572524" w:rsidRPr="00A734E9" w:rsidRDefault="00572524" w:rsidP="00572524">
    <w:pPr>
      <w:jc w:val="center"/>
      <w:rPr>
        <w:i/>
        <w:sz w:val="16"/>
        <w:szCs w:val="16"/>
      </w:rPr>
    </w:pPr>
    <w:r>
      <w:rPr>
        <w:i/>
        <w:sz w:val="16"/>
        <w:szCs w:val="16"/>
      </w:rPr>
      <w:t>Ul. Rynek 32</w:t>
    </w:r>
  </w:p>
  <w:p w:rsidR="0078215D" w:rsidRPr="0078215D" w:rsidRDefault="0078215D" w:rsidP="0078215D">
    <w:pPr>
      <w:jc w:val="center"/>
      <w:rPr>
        <w:sz w:val="16"/>
        <w:szCs w:val="16"/>
        <w:lang w:val="en-US"/>
      </w:rPr>
    </w:pPr>
    <w:r w:rsidRPr="00A43877">
      <w:rPr>
        <w:i/>
        <w:sz w:val="16"/>
        <w:szCs w:val="16"/>
        <w:lang w:val="en-US"/>
      </w:rPr>
      <w:t xml:space="preserve">Tel:  018 262 </w:t>
    </w:r>
    <w:r w:rsidR="00DC70D9">
      <w:rPr>
        <w:i/>
        <w:sz w:val="16"/>
        <w:szCs w:val="16"/>
        <w:lang w:val="en-US"/>
      </w:rPr>
      <w:t>35 90</w:t>
    </w:r>
    <w:r w:rsidRPr="00A43877">
      <w:rPr>
        <w:i/>
        <w:sz w:val="16"/>
        <w:szCs w:val="16"/>
        <w:lang w:val="en-US"/>
      </w:rPr>
      <w:br/>
      <w:t xml:space="preserve">e-mail: </w:t>
    </w:r>
    <w:hyperlink r:id="rId1" w:history="1">
      <w:r w:rsidRPr="0078215D">
        <w:rPr>
          <w:rStyle w:val="Hipercze"/>
          <w:sz w:val="16"/>
          <w:szCs w:val="16"/>
          <w:u w:val="none"/>
          <w:lang w:val="en-US"/>
        </w:rPr>
        <w:t>biuro@ledergorce-pieniny.pl</w:t>
      </w:r>
    </w:hyperlink>
  </w:p>
  <w:p w:rsidR="0078215D" w:rsidRPr="00A734E9" w:rsidRDefault="0078215D" w:rsidP="0078215D">
    <w:pPr>
      <w:jc w:val="center"/>
      <w:rPr>
        <w:i/>
        <w:sz w:val="12"/>
        <w:szCs w:val="12"/>
      </w:rPr>
    </w:pPr>
    <w:r w:rsidRPr="0078215D">
      <w:rPr>
        <w:i/>
        <w:sz w:val="16"/>
        <w:szCs w:val="16"/>
      </w:rPr>
      <w:t>www.leadergorce-pieniny.pl/</w:t>
    </w:r>
    <w:r>
      <w:rPr>
        <w:i/>
        <w:sz w:val="16"/>
        <w:szCs w:val="16"/>
      </w:rPr>
      <w:br/>
    </w:r>
    <w:r w:rsidRPr="00A734E9">
      <w:rPr>
        <w:i/>
        <w:sz w:val="16"/>
        <w:szCs w:val="16"/>
      </w:rPr>
      <w:br/>
    </w:r>
    <w:r w:rsidRPr="00A734E9">
      <w:rPr>
        <w:i/>
        <w:sz w:val="12"/>
        <w:szCs w:val="12"/>
      </w:rPr>
      <w:t>NIP  735 264 9200 , Regon  120 203871</w:t>
    </w:r>
    <w:r w:rsidRPr="00A734E9">
      <w:rPr>
        <w:i/>
        <w:sz w:val="12"/>
        <w:szCs w:val="12"/>
      </w:rPr>
      <w:br/>
      <w:t>BS Krościenko   98 8817 0000 2001 0020 5636 0001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E9" w:rsidRPr="00A734E9" w:rsidRDefault="00A734E9" w:rsidP="00A734E9">
    <w:pPr>
      <w:jc w:val="center"/>
      <w:rPr>
        <w:i/>
        <w:sz w:val="16"/>
        <w:szCs w:val="16"/>
      </w:rPr>
    </w:pPr>
    <w:r w:rsidRPr="00A734E9">
      <w:rPr>
        <w:i/>
        <w:sz w:val="16"/>
        <w:szCs w:val="16"/>
      </w:rPr>
      <w:t xml:space="preserve">Stowarzyszenie Lokalna Grupa Działania </w:t>
    </w:r>
    <w:r w:rsidR="00684BDE">
      <w:rPr>
        <w:i/>
        <w:sz w:val="16"/>
        <w:szCs w:val="16"/>
      </w:rPr>
      <w:t>„</w:t>
    </w:r>
    <w:r w:rsidRPr="00A734E9">
      <w:rPr>
        <w:i/>
        <w:sz w:val="16"/>
        <w:szCs w:val="16"/>
      </w:rPr>
      <w:t>Gorce –Pieniny</w:t>
    </w:r>
    <w:r w:rsidR="00684BDE">
      <w:rPr>
        <w:i/>
        <w:sz w:val="16"/>
        <w:szCs w:val="16"/>
      </w:rPr>
      <w:t>”</w:t>
    </w:r>
  </w:p>
  <w:p w:rsidR="00A734E9" w:rsidRPr="00A734E9" w:rsidRDefault="00684BDE" w:rsidP="00A734E9">
    <w:pPr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ul. Rynek 32, </w:t>
    </w:r>
    <w:r w:rsidR="00A734E9" w:rsidRPr="00A734E9">
      <w:rPr>
        <w:i/>
        <w:sz w:val="16"/>
        <w:szCs w:val="16"/>
      </w:rPr>
      <w:t>34-45</w:t>
    </w:r>
    <w:r>
      <w:rPr>
        <w:i/>
        <w:sz w:val="16"/>
        <w:szCs w:val="16"/>
      </w:rPr>
      <w:t>0 Krościenko</w:t>
    </w:r>
  </w:p>
  <w:p w:rsidR="0078215D" w:rsidRPr="00684BDE" w:rsidRDefault="00A734E9" w:rsidP="0078215D">
    <w:pPr>
      <w:jc w:val="center"/>
      <w:rPr>
        <w:sz w:val="16"/>
        <w:szCs w:val="16"/>
        <w:lang w:val="de-DE"/>
      </w:rPr>
    </w:pPr>
    <w:r w:rsidRPr="00684BDE">
      <w:rPr>
        <w:i/>
        <w:sz w:val="16"/>
        <w:szCs w:val="16"/>
        <w:lang w:val="de-DE"/>
      </w:rPr>
      <w:t>Tel:  018 </w:t>
    </w:r>
    <w:r w:rsidR="00684BDE">
      <w:rPr>
        <w:i/>
        <w:sz w:val="16"/>
        <w:szCs w:val="16"/>
        <w:lang w:val="de-DE"/>
      </w:rPr>
      <w:t xml:space="preserve"> 26 23 590</w:t>
    </w:r>
    <w:r w:rsidR="0078215D" w:rsidRPr="00684BDE">
      <w:rPr>
        <w:i/>
        <w:sz w:val="16"/>
        <w:szCs w:val="16"/>
        <w:lang w:val="de-DE"/>
      </w:rPr>
      <w:br/>
      <w:t xml:space="preserve">e-mail: </w:t>
    </w:r>
    <w:hyperlink r:id="rId1" w:history="1">
      <w:r w:rsidR="0078215D" w:rsidRPr="00684BDE">
        <w:rPr>
          <w:rStyle w:val="Hipercze"/>
          <w:sz w:val="16"/>
          <w:szCs w:val="16"/>
          <w:u w:val="none"/>
          <w:lang w:val="de-DE"/>
        </w:rPr>
        <w:t>biuro@ledergorce-pieniny.pl</w:t>
      </w:r>
    </w:hyperlink>
  </w:p>
  <w:p w:rsidR="00A734E9" w:rsidRPr="00A734E9" w:rsidRDefault="0078215D" w:rsidP="00A734E9">
    <w:pPr>
      <w:jc w:val="center"/>
      <w:rPr>
        <w:i/>
        <w:sz w:val="12"/>
        <w:szCs w:val="12"/>
      </w:rPr>
    </w:pPr>
    <w:r w:rsidRPr="0078215D">
      <w:rPr>
        <w:i/>
        <w:sz w:val="16"/>
        <w:szCs w:val="16"/>
      </w:rPr>
      <w:t>www.leadergorce-pieniny.pl/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F25" w:rsidRDefault="001B0F25">
      <w:r>
        <w:separator/>
      </w:r>
    </w:p>
  </w:footnote>
  <w:footnote w:type="continuationSeparator" w:id="1">
    <w:p w:rsidR="001B0F25" w:rsidRDefault="001B0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27" w:rsidRDefault="00DC0C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27" w:rsidRDefault="00DC0C2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78" w:type="pct"/>
      <w:jc w:val="center"/>
      <w:tblBorders>
        <w:bottom w:val="single" w:sz="2" w:space="0" w:color="auto"/>
      </w:tblBorders>
      <w:tblCellMar>
        <w:left w:w="0" w:type="dxa"/>
        <w:right w:w="0" w:type="dxa"/>
      </w:tblCellMar>
      <w:tblLook w:val="01E0"/>
    </w:tblPr>
    <w:tblGrid>
      <w:gridCol w:w="1676"/>
      <w:gridCol w:w="5344"/>
      <w:gridCol w:w="1650"/>
    </w:tblGrid>
    <w:tr w:rsidR="00A44BA2">
      <w:trPr>
        <w:cantSplit/>
        <w:trHeight w:val="746"/>
        <w:jc w:val="center"/>
      </w:trPr>
      <w:tc>
        <w:tcPr>
          <w:tcW w:w="974" w:type="pct"/>
        </w:tcPr>
        <w:p w:rsidR="00A44BA2" w:rsidRDefault="00A85353" w:rsidP="006F389C">
          <w:pPr>
            <w:pStyle w:val="Nagwek"/>
            <w:spacing w:line="268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margin">
                  <wp:posOffset>105410</wp:posOffset>
                </wp:positionV>
                <wp:extent cx="895350" cy="594360"/>
                <wp:effectExtent l="19050" t="0" r="0" b="0"/>
                <wp:wrapSquare wrapText="bothSides"/>
                <wp:docPr id="26" name="Obraz 26" descr="http://t1.gstatic.com/images?q=tbn:WoOFTR2IThKNVM:http://efs.wup.lodz.pl/2004-2006/pobierz/promocja/logo_ue/EuropeFlagWB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http://t1.gstatic.com/images?q=tbn:WoOFTR2IThKNVM:http://efs.wup.lodz.pl/2004-2006/pobierz/promocja/logo_ue/EuropeFlagWB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89" w:type="pct"/>
          <w:vAlign w:val="center"/>
        </w:tcPr>
        <w:p w:rsidR="004C4086" w:rsidRPr="00684BDE" w:rsidRDefault="00A85353" w:rsidP="00684BDE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1384935</wp:posOffset>
                </wp:positionH>
                <wp:positionV relativeFrom="margin">
                  <wp:posOffset>106680</wp:posOffset>
                </wp:positionV>
                <wp:extent cx="665480" cy="665480"/>
                <wp:effectExtent l="19050" t="0" r="1270" b="0"/>
                <wp:wrapSquare wrapText="bothSides"/>
                <wp:docPr id="28" name="Obraz 28" descr="http://t0.gstatic.com/images?q=tbn:JjMM5n7xBKRRgM:http://www.btkeyword.pl/uploads/images/logo_MRiRW.jp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ttp://t0.gstatic.com/images?q=tbn:JjMM5n7xBKRRgM:http://www.btkeyword.pl/uploads/images/logo_MRiRW.jp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6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44BA2" w:rsidRPr="004C4086" w:rsidRDefault="00684BDE" w:rsidP="004C4086">
          <w:r>
            <w:t xml:space="preserve">     </w:t>
          </w:r>
          <w:r w:rsidR="00A85353">
            <w:rPr>
              <w:noProof/>
              <w:sz w:val="16"/>
              <w:szCs w:val="16"/>
            </w:rPr>
            <w:drawing>
              <wp:inline distT="0" distB="0" distL="0" distR="0">
                <wp:extent cx="866775" cy="676275"/>
                <wp:effectExtent l="19050" t="0" r="9525" b="0"/>
                <wp:docPr id="1" name="Obraz 1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85353"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2455545</wp:posOffset>
                </wp:positionH>
                <wp:positionV relativeFrom="margin">
                  <wp:posOffset>130810</wp:posOffset>
                </wp:positionV>
                <wp:extent cx="628015" cy="628015"/>
                <wp:effectExtent l="19050" t="0" r="635" b="0"/>
                <wp:wrapSquare wrapText="bothSides"/>
                <wp:docPr id="27" name="Obraz 27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http://t3.gstatic.com/images?q=tbn:pijr8ix44iaChM:http://www.tirol.gv.at/fileadmin/www.tirol.gv.at/themen/tirol-und-europa/regionalmanagement/Servicestelle/Logo_Leader07-13.bmp">
                          <a:hlinkClick r:id="rId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7" w:type="pct"/>
        </w:tcPr>
        <w:p w:rsidR="00A44BA2" w:rsidRDefault="00092DA5" w:rsidP="006F389C">
          <w:pPr>
            <w:pStyle w:val="Nagwek"/>
            <w:spacing w:line="269" w:lineRule="auto"/>
          </w:pPr>
          <w:r>
            <w:br/>
          </w:r>
          <w:r w:rsidR="00A85353">
            <w:rPr>
              <w:noProof/>
            </w:rPr>
            <w:drawing>
              <wp:inline distT="0" distB="0" distL="0" distR="0">
                <wp:extent cx="1028700" cy="647700"/>
                <wp:effectExtent l="19050" t="0" r="0" b="0"/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4BA2" w:rsidRPr="00662BE0" w:rsidRDefault="00662BE0" w:rsidP="00662BE0">
    <w:pPr>
      <w:pStyle w:val="Nagwek"/>
      <w:jc w:val="center"/>
    </w:pPr>
    <w:r w:rsidRPr="00662BE0">
      <w:rPr>
        <w:i/>
        <w:sz w:val="16"/>
        <w:szCs w:val="16"/>
      </w:rPr>
      <w:t>Europejski Fundusz na rzecz Rozwoju Obszarów Wiejskich: Europa inwestująca w obszary wiejskie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983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AD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323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483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9E7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CF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803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46F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72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804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C5845"/>
    <w:multiLevelType w:val="hybridMultilevel"/>
    <w:tmpl w:val="503A35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B47465"/>
    <w:multiLevelType w:val="hybridMultilevel"/>
    <w:tmpl w:val="A282CCCC"/>
    <w:lvl w:ilvl="0" w:tplc="13D2B51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4B0A26"/>
    <w:multiLevelType w:val="hybridMultilevel"/>
    <w:tmpl w:val="5C442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33CBC"/>
    <w:multiLevelType w:val="hybridMultilevel"/>
    <w:tmpl w:val="21CE31B6"/>
    <w:lvl w:ilvl="0" w:tplc="7A5E0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05224"/>
    <w:multiLevelType w:val="hybridMultilevel"/>
    <w:tmpl w:val="FBFEE3E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3302127B"/>
    <w:multiLevelType w:val="hybridMultilevel"/>
    <w:tmpl w:val="7E00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C90AB0"/>
    <w:multiLevelType w:val="hybridMultilevel"/>
    <w:tmpl w:val="83E4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444BE"/>
    <w:multiLevelType w:val="hybridMultilevel"/>
    <w:tmpl w:val="04941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B334FC"/>
    <w:multiLevelType w:val="hybridMultilevel"/>
    <w:tmpl w:val="CA6C4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486100"/>
    <w:multiLevelType w:val="hybridMultilevel"/>
    <w:tmpl w:val="336867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2E60C20"/>
    <w:multiLevelType w:val="hybridMultilevel"/>
    <w:tmpl w:val="BB18F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CE114D"/>
    <w:multiLevelType w:val="hybridMultilevel"/>
    <w:tmpl w:val="E9D63D52"/>
    <w:lvl w:ilvl="0" w:tplc="AB0A2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153631"/>
    <w:multiLevelType w:val="hybridMultilevel"/>
    <w:tmpl w:val="DA58E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B80D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FF3157"/>
    <w:multiLevelType w:val="hybridMultilevel"/>
    <w:tmpl w:val="3BC43A80"/>
    <w:lvl w:ilvl="0" w:tplc="F52AEA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C219B0"/>
    <w:multiLevelType w:val="hybridMultilevel"/>
    <w:tmpl w:val="54CEB81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EB708CF"/>
    <w:multiLevelType w:val="hybridMultilevel"/>
    <w:tmpl w:val="D19C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D7216"/>
    <w:multiLevelType w:val="hybridMultilevel"/>
    <w:tmpl w:val="1E66B404"/>
    <w:lvl w:ilvl="0" w:tplc="F52AEAB2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14"/>
  </w:num>
  <w:num w:numId="14">
    <w:abstractNumId w:val="26"/>
  </w:num>
  <w:num w:numId="15">
    <w:abstractNumId w:val="21"/>
  </w:num>
  <w:num w:numId="16">
    <w:abstractNumId w:val="16"/>
  </w:num>
  <w:num w:numId="17">
    <w:abstractNumId w:val="17"/>
  </w:num>
  <w:num w:numId="18">
    <w:abstractNumId w:val="15"/>
  </w:num>
  <w:num w:numId="19">
    <w:abstractNumId w:val="20"/>
  </w:num>
  <w:num w:numId="20">
    <w:abstractNumId w:val="12"/>
  </w:num>
  <w:num w:numId="21">
    <w:abstractNumId w:val="19"/>
  </w:num>
  <w:num w:numId="22">
    <w:abstractNumId w:val="24"/>
  </w:num>
  <w:num w:numId="23">
    <w:abstractNumId w:val="13"/>
  </w:num>
  <w:num w:numId="24">
    <w:abstractNumId w:val="25"/>
  </w:num>
  <w:num w:numId="25">
    <w:abstractNumId w:val="1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2">
      <o:colormru v:ext="edit" colors="#fc0,#f90,#669"/>
    </o:shapedefaults>
  </w:hdrShapeDefaults>
  <w:footnotePr>
    <w:footnote w:id="0"/>
    <w:footnote w:id="1"/>
  </w:footnotePr>
  <w:endnotePr>
    <w:endnote w:id="0"/>
    <w:endnote w:id="1"/>
  </w:endnotePr>
  <w:compat/>
  <w:rsids>
    <w:rsidRoot w:val="001E0792"/>
    <w:rsid w:val="00024F35"/>
    <w:rsid w:val="000308C1"/>
    <w:rsid w:val="000643C1"/>
    <w:rsid w:val="00067A34"/>
    <w:rsid w:val="00067ECE"/>
    <w:rsid w:val="000803B3"/>
    <w:rsid w:val="00083DC6"/>
    <w:rsid w:val="00084837"/>
    <w:rsid w:val="00092DA5"/>
    <w:rsid w:val="00097248"/>
    <w:rsid w:val="000C783A"/>
    <w:rsid w:val="00131CAA"/>
    <w:rsid w:val="00152593"/>
    <w:rsid w:val="001701DF"/>
    <w:rsid w:val="001825EF"/>
    <w:rsid w:val="0018295E"/>
    <w:rsid w:val="001B0F25"/>
    <w:rsid w:val="001C52A3"/>
    <w:rsid w:val="001D770F"/>
    <w:rsid w:val="001E0792"/>
    <w:rsid w:val="001E514F"/>
    <w:rsid w:val="001E5C58"/>
    <w:rsid w:val="001E63A1"/>
    <w:rsid w:val="001E6ACE"/>
    <w:rsid w:val="001F7C0A"/>
    <w:rsid w:val="00206212"/>
    <w:rsid w:val="00217E6C"/>
    <w:rsid w:val="00231C32"/>
    <w:rsid w:val="0025042F"/>
    <w:rsid w:val="002529B1"/>
    <w:rsid w:val="002B1173"/>
    <w:rsid w:val="002B3EB0"/>
    <w:rsid w:val="002C3735"/>
    <w:rsid w:val="002D7A0E"/>
    <w:rsid w:val="002E34A6"/>
    <w:rsid w:val="002E48BE"/>
    <w:rsid w:val="00310838"/>
    <w:rsid w:val="0031309E"/>
    <w:rsid w:val="003417DA"/>
    <w:rsid w:val="00366E95"/>
    <w:rsid w:val="00376C56"/>
    <w:rsid w:val="003938EC"/>
    <w:rsid w:val="00394636"/>
    <w:rsid w:val="00396A0A"/>
    <w:rsid w:val="003D4D5C"/>
    <w:rsid w:val="003F3463"/>
    <w:rsid w:val="003F49F9"/>
    <w:rsid w:val="003F6CD0"/>
    <w:rsid w:val="00403FE1"/>
    <w:rsid w:val="00405043"/>
    <w:rsid w:val="0041440B"/>
    <w:rsid w:val="0042014C"/>
    <w:rsid w:val="00431D39"/>
    <w:rsid w:val="004878D6"/>
    <w:rsid w:val="004931B3"/>
    <w:rsid w:val="00495A53"/>
    <w:rsid w:val="004A1C9B"/>
    <w:rsid w:val="004C4086"/>
    <w:rsid w:val="004C7FBE"/>
    <w:rsid w:val="004E53DF"/>
    <w:rsid w:val="004E5856"/>
    <w:rsid w:val="0050242E"/>
    <w:rsid w:val="00505AAD"/>
    <w:rsid w:val="005060F1"/>
    <w:rsid w:val="00520E6D"/>
    <w:rsid w:val="00524F2F"/>
    <w:rsid w:val="00534580"/>
    <w:rsid w:val="00550A04"/>
    <w:rsid w:val="005522C1"/>
    <w:rsid w:val="00560C3B"/>
    <w:rsid w:val="00564D6C"/>
    <w:rsid w:val="0056726D"/>
    <w:rsid w:val="00572524"/>
    <w:rsid w:val="00572617"/>
    <w:rsid w:val="005A47A3"/>
    <w:rsid w:val="0060368E"/>
    <w:rsid w:val="00662BE0"/>
    <w:rsid w:val="00662F96"/>
    <w:rsid w:val="00673A28"/>
    <w:rsid w:val="00684BDE"/>
    <w:rsid w:val="006A191A"/>
    <w:rsid w:val="006A3E0A"/>
    <w:rsid w:val="006D0443"/>
    <w:rsid w:val="006F389C"/>
    <w:rsid w:val="007017FF"/>
    <w:rsid w:val="00734D4A"/>
    <w:rsid w:val="007658E5"/>
    <w:rsid w:val="0078215D"/>
    <w:rsid w:val="00793F03"/>
    <w:rsid w:val="007B236F"/>
    <w:rsid w:val="007B6A5B"/>
    <w:rsid w:val="007C4206"/>
    <w:rsid w:val="007E02CB"/>
    <w:rsid w:val="007F2AD5"/>
    <w:rsid w:val="00811CDE"/>
    <w:rsid w:val="00816327"/>
    <w:rsid w:val="00842BCD"/>
    <w:rsid w:val="00870AC8"/>
    <w:rsid w:val="008729E7"/>
    <w:rsid w:val="008801A4"/>
    <w:rsid w:val="00881415"/>
    <w:rsid w:val="00884840"/>
    <w:rsid w:val="00887E5A"/>
    <w:rsid w:val="008B21E3"/>
    <w:rsid w:val="008B48C6"/>
    <w:rsid w:val="008C4857"/>
    <w:rsid w:val="008D4616"/>
    <w:rsid w:val="008E345D"/>
    <w:rsid w:val="008F75AF"/>
    <w:rsid w:val="00925AFC"/>
    <w:rsid w:val="009369CA"/>
    <w:rsid w:val="00961485"/>
    <w:rsid w:val="009B623F"/>
    <w:rsid w:val="009E4727"/>
    <w:rsid w:val="009E6555"/>
    <w:rsid w:val="00A14FEA"/>
    <w:rsid w:val="00A30045"/>
    <w:rsid w:val="00A43877"/>
    <w:rsid w:val="00A44BA2"/>
    <w:rsid w:val="00A734E9"/>
    <w:rsid w:val="00A740C1"/>
    <w:rsid w:val="00A7594B"/>
    <w:rsid w:val="00A8151F"/>
    <w:rsid w:val="00A85353"/>
    <w:rsid w:val="00A90F40"/>
    <w:rsid w:val="00AA096D"/>
    <w:rsid w:val="00AB546A"/>
    <w:rsid w:val="00AE2E39"/>
    <w:rsid w:val="00AF71C7"/>
    <w:rsid w:val="00B15D83"/>
    <w:rsid w:val="00B4000D"/>
    <w:rsid w:val="00B52369"/>
    <w:rsid w:val="00B67DE7"/>
    <w:rsid w:val="00BA56C9"/>
    <w:rsid w:val="00BD25DD"/>
    <w:rsid w:val="00BD267F"/>
    <w:rsid w:val="00BD7403"/>
    <w:rsid w:val="00BE53EE"/>
    <w:rsid w:val="00C052AF"/>
    <w:rsid w:val="00C05AE5"/>
    <w:rsid w:val="00C15339"/>
    <w:rsid w:val="00C326DB"/>
    <w:rsid w:val="00C54C72"/>
    <w:rsid w:val="00C75312"/>
    <w:rsid w:val="00C8746B"/>
    <w:rsid w:val="00CA2E44"/>
    <w:rsid w:val="00CA4FA3"/>
    <w:rsid w:val="00CC3822"/>
    <w:rsid w:val="00CC67DD"/>
    <w:rsid w:val="00CD0677"/>
    <w:rsid w:val="00CE79E0"/>
    <w:rsid w:val="00CF0090"/>
    <w:rsid w:val="00CF6F2A"/>
    <w:rsid w:val="00D06400"/>
    <w:rsid w:val="00D12C21"/>
    <w:rsid w:val="00D16F90"/>
    <w:rsid w:val="00D36373"/>
    <w:rsid w:val="00D73F01"/>
    <w:rsid w:val="00D97D32"/>
    <w:rsid w:val="00DA3166"/>
    <w:rsid w:val="00DC0C27"/>
    <w:rsid w:val="00DC70D9"/>
    <w:rsid w:val="00DE0C81"/>
    <w:rsid w:val="00E135AC"/>
    <w:rsid w:val="00E17772"/>
    <w:rsid w:val="00E20C23"/>
    <w:rsid w:val="00E25106"/>
    <w:rsid w:val="00E41FAC"/>
    <w:rsid w:val="00E4603F"/>
    <w:rsid w:val="00E670F3"/>
    <w:rsid w:val="00E67B23"/>
    <w:rsid w:val="00E852F5"/>
    <w:rsid w:val="00E92378"/>
    <w:rsid w:val="00E925BB"/>
    <w:rsid w:val="00E94D95"/>
    <w:rsid w:val="00EA13DF"/>
    <w:rsid w:val="00ED0777"/>
    <w:rsid w:val="00EE167B"/>
    <w:rsid w:val="00EE31E7"/>
    <w:rsid w:val="00EE5AAA"/>
    <w:rsid w:val="00EE6608"/>
    <w:rsid w:val="00EF0157"/>
    <w:rsid w:val="00F079D1"/>
    <w:rsid w:val="00F44E82"/>
    <w:rsid w:val="00F85514"/>
    <w:rsid w:val="00F85B4F"/>
    <w:rsid w:val="00F93731"/>
    <w:rsid w:val="00FA0B68"/>
    <w:rsid w:val="00FA5D9B"/>
    <w:rsid w:val="00FC7146"/>
    <w:rsid w:val="00FC7781"/>
    <w:rsid w:val="00FE34C1"/>
    <w:rsid w:val="00FE6C21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c0,#f90,#669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A2"/>
    <w:rPr>
      <w:color w:val="000000"/>
      <w:kern w:val="28"/>
    </w:rPr>
  </w:style>
  <w:style w:type="paragraph" w:styleId="Nagwek1">
    <w:name w:val="heading 1"/>
    <w:basedOn w:val="Normalny"/>
    <w:next w:val="Normalny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44BA2"/>
    <w:pPr>
      <w:tabs>
        <w:tab w:val="center" w:pos="4320"/>
        <w:tab w:val="right" w:pos="8640"/>
      </w:tabs>
    </w:pPr>
    <w:rPr>
      <w:color w:val="auto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  <w:rPr>
      <w:color w:val="auto"/>
    </w:rPr>
  </w:style>
  <w:style w:type="paragraph" w:styleId="Zwrotpoegnalny">
    <w:name w:val="Closing"/>
    <w:basedOn w:val="Normalny"/>
    <w:pPr>
      <w:spacing w:after="1200"/>
    </w:pPr>
    <w:rPr>
      <w:color w:val="auto"/>
      <w:kern w:val="0"/>
      <w:sz w:val="24"/>
      <w:szCs w:val="24"/>
    </w:rPr>
  </w:style>
  <w:style w:type="paragraph" w:styleId="Podpis">
    <w:name w:val="Signature"/>
    <w:basedOn w:val="Normalny"/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rsid w:val="00E94D95"/>
    <w:rPr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pPr>
      <w:spacing w:before="480" w:after="240"/>
    </w:pPr>
    <w:rPr>
      <w:color w:val="auto"/>
      <w:kern w:val="0"/>
      <w:sz w:val="24"/>
      <w:szCs w:val="24"/>
    </w:rPr>
  </w:style>
  <w:style w:type="paragraph" w:styleId="Data">
    <w:name w:val="Date"/>
    <w:basedOn w:val="Normalny"/>
    <w:next w:val="Normalny"/>
    <w:pPr>
      <w:spacing w:before="480" w:after="480"/>
    </w:pPr>
    <w:rPr>
      <w:color w:val="auto"/>
      <w:kern w:val="0"/>
      <w:sz w:val="24"/>
      <w:szCs w:val="24"/>
    </w:rPr>
  </w:style>
  <w:style w:type="paragraph" w:customStyle="1" w:styleId="Adres">
    <w:name w:val="Adres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pl-PL"/>
    </w:rPr>
  </w:style>
  <w:style w:type="paragraph" w:customStyle="1" w:styleId="pkt">
    <w:name w:val="pkt"/>
    <w:basedOn w:val="Normalny"/>
    <w:rsid w:val="00F079D1"/>
    <w:pPr>
      <w:spacing w:before="60" w:after="60"/>
      <w:ind w:left="851" w:hanging="295"/>
      <w:jc w:val="both"/>
    </w:pPr>
    <w:rPr>
      <w:rFonts w:ascii="Arial" w:hAnsi="Arial"/>
      <w:color w:val="auto"/>
      <w:kern w:val="0"/>
      <w:sz w:val="24"/>
      <w:szCs w:val="24"/>
    </w:rPr>
  </w:style>
  <w:style w:type="paragraph" w:customStyle="1" w:styleId="Adresodbiorcy">
    <w:name w:val="Adres odbiorcy"/>
    <w:basedOn w:val="Normalny"/>
    <w:rPr>
      <w:color w:val="auto"/>
      <w:kern w:val="0"/>
      <w:sz w:val="24"/>
      <w:szCs w:val="24"/>
      <w:lang w:bidi="pl-PL"/>
    </w:rPr>
  </w:style>
  <w:style w:type="character" w:styleId="Pogrubienie">
    <w:name w:val="Strong"/>
    <w:basedOn w:val="Domylnaczcionkaakapitu"/>
    <w:qFormat/>
    <w:rsid w:val="00F079D1"/>
    <w:rPr>
      <w:b/>
      <w:bCs/>
    </w:rPr>
  </w:style>
  <w:style w:type="character" w:styleId="Hipercze">
    <w:name w:val="Hyperlink"/>
    <w:basedOn w:val="Domylnaczcionkaakapitu"/>
    <w:rsid w:val="00D16F9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F2A"/>
    <w:rPr>
      <w:rFonts w:ascii="Tahoma" w:hAnsi="Tahoma" w:cs="Tahoma"/>
      <w:color w:val="000000"/>
      <w:kern w:val="28"/>
      <w:sz w:val="16"/>
      <w:szCs w:val="16"/>
    </w:rPr>
  </w:style>
  <w:style w:type="table" w:styleId="Tabela-Siatka">
    <w:name w:val="Table Grid"/>
    <w:basedOn w:val="Standardowy"/>
    <w:rsid w:val="00131CAA"/>
    <w:pPr>
      <w:spacing w:after="180" w:line="26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BD740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4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4086"/>
    <w:rPr>
      <w:color w:val="000000"/>
      <w:kern w:val="28"/>
    </w:rPr>
  </w:style>
  <w:style w:type="paragraph" w:customStyle="1" w:styleId="Tekstpodstawowywcity0">
    <w:name w:val="Tekst podstawowy wciêty"/>
    <w:basedOn w:val="Normalny"/>
    <w:rsid w:val="004C4086"/>
    <w:pPr>
      <w:widowControl w:val="0"/>
      <w:autoSpaceDE w:val="0"/>
      <w:autoSpaceDN w:val="0"/>
      <w:adjustRightInd w:val="0"/>
      <w:ind w:left="-11"/>
    </w:pPr>
    <w:rPr>
      <w:color w:val="auto"/>
      <w:kern w:val="0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B15D8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5D83"/>
    <w:pPr>
      <w:widowControl w:val="0"/>
      <w:suppressAutoHyphens/>
      <w:ind w:firstLine="210"/>
    </w:pPr>
    <w:rPr>
      <w:rFonts w:eastAsia="Lucida Sans Unicode"/>
      <w:color w:val="auto"/>
      <w:kern w:val="0"/>
      <w:sz w:val="24"/>
      <w:lang w:val="en-US"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5D83"/>
    <w:rPr>
      <w:rFonts w:eastAsia="Lucida Sans Unicode"/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1E63A1"/>
    <w:pPr>
      <w:ind w:left="708"/>
    </w:pPr>
  </w:style>
  <w:style w:type="paragraph" w:customStyle="1" w:styleId="FR1">
    <w:name w:val="FR1"/>
    <w:rsid w:val="00572524"/>
    <w:pPr>
      <w:widowControl w:val="0"/>
      <w:autoSpaceDE w:val="0"/>
      <w:autoSpaceDN w:val="0"/>
      <w:adjustRightInd w:val="0"/>
      <w:spacing w:before="1200" w:line="320" w:lineRule="auto"/>
      <w:ind w:left="400" w:right="800"/>
      <w:jc w:val="center"/>
    </w:pPr>
    <w:rPr>
      <w:b/>
      <w:bCs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585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kern w:val="0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E58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Uwydatnienie">
    <w:name w:val="Emphasis"/>
    <w:basedOn w:val="Domylnaczcionkaakapitu"/>
    <w:qFormat/>
    <w:rsid w:val="003946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leadergorce-pienin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edergorce-pieniny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edergorce-pieniny.pl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3" Type="http://schemas.openxmlformats.org/officeDocument/2006/relationships/image" Target="http://t1.gstatic.com/images?q=tbn:WoOFTR2IThKNVM:http://efs.wup.lodz.pl/2004-2006/pobierz/promocja/logo_ue/EuropeFlagWB.jpg" TargetMode="External"/><Relationship Id="rId7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hyperlink" Target="http://images.google.pl/imgres?imgurl=http://efs.wup.lodz.pl/2004-2006/pobierz/promocja/logo_ue/EuropeFlagWB.jpg&amp;imgrefurl=http://efs.wup.lodz.pl/2004-2006/index.php%3Fdzial%3Ds_pobierz&amp;usg=__DynkOidVbDnWzb-o0oRXZZHNvbI=&amp;h=186&amp;w=278&amp;sz=19&amp;hl=pl&amp;start=19&amp;sig2=A6qnt5MDxFAiPLb6H8Okzg&amp;um=1&amp;itbs=1&amp;tbnid=WoOFTR2IThKNVM:&amp;tbnh=76&amp;tbnw=114&amp;prev=/images%3Fq%3Dlogo%2Bunii%2Beuropejskiej%26hl%3Dpl%26lr%3D%26sa%3DX%26um%3D1&amp;ei=QkwOS8arJIeCmwOYkpDcBQ" TargetMode="External"/><Relationship Id="rId6" Type="http://schemas.openxmlformats.org/officeDocument/2006/relationships/image" Target="http://t0.gstatic.com/images?q=tbn:JjMM5n7xBKRRgM:http://www.btkeyword.pl/uploads/images/logo_MRiRW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4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tek\Documents\Papi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1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GP/……</vt:lpstr>
    </vt:vector>
  </TitlesOfParts>
  <Company>Microsoft Corporation</Company>
  <LinksUpToDate>false</LinksUpToDate>
  <CharactersWithSpaces>2016</CharactersWithSpaces>
  <SharedDoc>false</SharedDoc>
  <HLinks>
    <vt:vector size="54" baseType="variant">
      <vt:variant>
        <vt:i4>7798788</vt:i4>
      </vt:variant>
      <vt:variant>
        <vt:i4>0</vt:i4>
      </vt:variant>
      <vt:variant>
        <vt:i4>0</vt:i4>
      </vt:variant>
      <vt:variant>
        <vt:i4>5</vt:i4>
      </vt:variant>
      <vt:variant>
        <vt:lpwstr>mailto:biuro@leadergorce-pieniny.pl</vt:lpwstr>
      </vt:variant>
      <vt:variant>
        <vt:lpwstr/>
      </vt:variant>
      <vt:variant>
        <vt:i4>6946836</vt:i4>
      </vt:variant>
      <vt:variant>
        <vt:i4>3</vt:i4>
      </vt:variant>
      <vt:variant>
        <vt:i4>0</vt:i4>
      </vt:variant>
      <vt:variant>
        <vt:i4>5</vt:i4>
      </vt:variant>
      <vt:variant>
        <vt:lpwstr>mailto:biuro@ledergorce-pieniny.pl</vt:lpwstr>
      </vt:variant>
      <vt:variant>
        <vt:lpwstr/>
      </vt:variant>
      <vt:variant>
        <vt:i4>6946836</vt:i4>
      </vt:variant>
      <vt:variant>
        <vt:i4>0</vt:i4>
      </vt:variant>
      <vt:variant>
        <vt:i4>0</vt:i4>
      </vt:variant>
      <vt:variant>
        <vt:i4>5</vt:i4>
      </vt:variant>
      <vt:variant>
        <vt:lpwstr>mailto:biuro@ledergorce-pieniny.pl</vt:lpwstr>
      </vt:variant>
      <vt:variant>
        <vt:lpwstr/>
      </vt:variant>
      <vt:variant>
        <vt:i4>7733302</vt:i4>
      </vt:variant>
      <vt:variant>
        <vt:i4>-1</vt:i4>
      </vt:variant>
      <vt:variant>
        <vt:i4>4122</vt:i4>
      </vt:variant>
      <vt:variant>
        <vt:i4>4</vt:i4>
      </vt:variant>
      <vt:variant>
        <vt:lpwstr>http://images.google.pl/imgres?imgurl=http://efs.wup.lodz.pl/2004-2006/pobierz/promocja/logo_ue/EuropeFlagWB.jpg&amp;imgrefurl=http://efs.wup.lodz.pl/2004-2006/index.php%3Fdzial%3Ds_pobierz&amp;usg=__DynkOidVbDnWzb-o0oRXZZHNvbI=&amp;h=186&amp;w=278&amp;sz=19&amp;hl=pl&amp;start=19&amp;sig2=A6qnt5MDxFAiPLb6H8Okzg&amp;um=1&amp;itbs=1&amp;tbnid=WoOFTR2IThKNVM:&amp;tbnh=76&amp;tbnw=114&amp;prev=/images%3Fq%3Dlogo%2Bunii%2Beuropejskiej%26hl%3Dpl%26lr%3D%26sa%3DX%26um%3D1&amp;ei=QkwOS8arJIeCmwOYkpDcBQ</vt:lpwstr>
      </vt:variant>
      <vt:variant>
        <vt:lpwstr/>
      </vt:variant>
      <vt:variant>
        <vt:i4>5963835</vt:i4>
      </vt:variant>
      <vt:variant>
        <vt:i4>-1</vt:i4>
      </vt:variant>
      <vt:variant>
        <vt:i4>4122</vt:i4>
      </vt:variant>
      <vt:variant>
        <vt:i4>1</vt:i4>
      </vt:variant>
      <vt:variant>
        <vt:lpwstr>http://t1.gstatic.com/images?q=tbn:WoOFTR2IThKNVM:http://efs.wup.lodz.pl/2004-2006/pobierz/promocja/logo_ue/EuropeFlagWB.jpg</vt:lpwstr>
      </vt:variant>
      <vt:variant>
        <vt:lpwstr/>
      </vt:variant>
      <vt:variant>
        <vt:i4>3997724</vt:i4>
      </vt:variant>
      <vt:variant>
        <vt:i4>-1</vt:i4>
      </vt:variant>
      <vt:variant>
        <vt:i4>4123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4123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4124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4124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GP/……</dc:title>
  <dc:subject/>
  <dc:creator>Lutek</dc:creator>
  <cp:keywords/>
  <cp:lastModifiedBy>Gorce-Pieniny</cp:lastModifiedBy>
  <cp:revision>2</cp:revision>
  <cp:lastPrinted>2012-05-10T07:18:00Z</cp:lastPrinted>
  <dcterms:created xsi:type="dcterms:W3CDTF">2012-06-19T12:45:00Z</dcterms:created>
  <dcterms:modified xsi:type="dcterms:W3CDTF">2012-06-19T12:45:00Z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TC060874681045</vt:lpwstr>
  </property>
</Properties>
</file>